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7F95F" w14:textId="23F2CB3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37EC2EC8" wp14:editId="7ACB76E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6A62D" w14:textId="77777777" w:rsidR="00837C80" w:rsidRPr="00742870" w:rsidRDefault="00837C80" w:rsidP="00837C80">
      <w:pPr>
        <w:rPr>
          <w:color w:val="FF0000"/>
          <w:sz w:val="20"/>
          <w:szCs w:val="20"/>
          <w:lang w:val="en-GB"/>
        </w:rPr>
      </w:pPr>
    </w:p>
    <w:p w14:paraId="03F1DF26" w14:textId="4C165A55" w:rsidR="00837C80" w:rsidRPr="00E2442C" w:rsidRDefault="00E2442C" w:rsidP="00837C80">
      <w:pPr>
        <w:rPr>
          <w:b/>
          <w:sz w:val="28"/>
          <w:szCs w:val="28"/>
          <w:lang w:val="en-GB"/>
        </w:rPr>
      </w:pPr>
      <w:r w:rsidRPr="00E2442C">
        <w:rPr>
          <w:b/>
          <w:sz w:val="28"/>
          <w:szCs w:val="28"/>
          <w:lang w:val="en-GB"/>
        </w:rPr>
        <w:t>1 November</w:t>
      </w:r>
      <w:r w:rsidR="008E3631" w:rsidRPr="00E2442C">
        <w:rPr>
          <w:b/>
          <w:sz w:val="28"/>
          <w:szCs w:val="28"/>
          <w:lang w:val="en-GB"/>
        </w:rPr>
        <w:t xml:space="preserve"> 2019</w:t>
      </w:r>
    </w:p>
    <w:p w14:paraId="710A5D43" w14:textId="077F69EE" w:rsidR="00837C80" w:rsidRPr="00E2442C" w:rsidRDefault="00837C80" w:rsidP="00837C80">
      <w:pPr>
        <w:rPr>
          <w:b/>
          <w:sz w:val="28"/>
          <w:szCs w:val="28"/>
          <w:lang w:val="en-GB"/>
        </w:rPr>
      </w:pPr>
      <w:r w:rsidRPr="00E2442C">
        <w:rPr>
          <w:b/>
          <w:sz w:val="28"/>
          <w:szCs w:val="28"/>
          <w:lang w:val="en-GB"/>
        </w:rPr>
        <w:t>[</w:t>
      </w:r>
      <w:r w:rsidR="00E2442C" w:rsidRPr="00E2442C">
        <w:rPr>
          <w:b/>
          <w:sz w:val="28"/>
          <w:szCs w:val="28"/>
          <w:lang w:val="en-GB"/>
        </w:rPr>
        <w:t>101-19</w:t>
      </w:r>
      <w:r w:rsidRPr="00E2442C">
        <w:rPr>
          <w:b/>
          <w:sz w:val="28"/>
          <w:szCs w:val="28"/>
          <w:lang w:val="en-GB"/>
        </w:rPr>
        <w:t>]</w:t>
      </w:r>
    </w:p>
    <w:p w14:paraId="35A8D6D7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2946C78E" w14:textId="77777777" w:rsidR="00A65E02" w:rsidRPr="008E3631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</w:t>
      </w:r>
      <w:r w:rsidRPr="008E3631">
        <w:rPr>
          <w:rFonts w:cs="Arial"/>
          <w:b/>
          <w:iCs/>
          <w:szCs w:val="32"/>
        </w:rPr>
        <w:t>nt</w:t>
      </w:r>
      <w:r w:rsidRPr="008E3631">
        <w:rPr>
          <w:b/>
          <w:szCs w:val="32"/>
        </w:rPr>
        <w:t xml:space="preserve"> Report – </w:t>
      </w:r>
      <w:r w:rsidR="00A65E02" w:rsidRPr="008E3631">
        <w:rPr>
          <w:b/>
          <w:szCs w:val="32"/>
        </w:rPr>
        <w:t>A</w:t>
      </w:r>
      <w:r w:rsidRPr="008E3631">
        <w:rPr>
          <w:b/>
          <w:szCs w:val="32"/>
        </w:rPr>
        <w:t>pplication</w:t>
      </w:r>
      <w:r w:rsidR="00AB791A" w:rsidRPr="008E3631">
        <w:rPr>
          <w:b/>
          <w:szCs w:val="32"/>
        </w:rPr>
        <w:t xml:space="preserve"> </w:t>
      </w:r>
      <w:r w:rsidR="00A65E02" w:rsidRPr="008E3631">
        <w:rPr>
          <w:b/>
          <w:szCs w:val="32"/>
        </w:rPr>
        <w:t xml:space="preserve">PA1191 </w:t>
      </w:r>
    </w:p>
    <w:p w14:paraId="1B625713" w14:textId="77777777" w:rsidR="00A65E02" w:rsidRPr="008E3631" w:rsidRDefault="00A65E02" w:rsidP="00837C80">
      <w:pPr>
        <w:pStyle w:val="FSTitle"/>
        <w:rPr>
          <w:b/>
          <w:szCs w:val="32"/>
        </w:rPr>
      </w:pPr>
    </w:p>
    <w:p w14:paraId="2540EE34" w14:textId="77777777" w:rsidR="005831D1" w:rsidRPr="005831D1" w:rsidRDefault="005831D1" w:rsidP="005831D1">
      <w:pPr>
        <w:pStyle w:val="FSTitle"/>
        <w:rPr>
          <w:szCs w:val="32"/>
        </w:rPr>
      </w:pPr>
      <w:r w:rsidRPr="00A27FC4">
        <w:rPr>
          <w:iCs/>
          <w:szCs w:val="32"/>
        </w:rPr>
        <w:t>Mono- and diglycerides of fatty acids (471) as a surface coating.</w:t>
      </w:r>
    </w:p>
    <w:p w14:paraId="4217449E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B0F42DE" w14:textId="77777777" w:rsidTr="005F75E4">
        <w:tc>
          <w:tcPr>
            <w:tcW w:w="9065" w:type="dxa"/>
            <w:gridSpan w:val="3"/>
          </w:tcPr>
          <w:p w14:paraId="11B037F2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</w:p>
          <w:p w14:paraId="7C515695" w14:textId="77777777" w:rsidR="008E3631" w:rsidRDefault="008D6BEA" w:rsidP="008E3631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E3631">
              <w:rPr>
                <w:lang w:val="en-GB"/>
              </w:rPr>
              <w:t>26 September 2019</w:t>
            </w:r>
            <w:r w:rsidR="009759BE">
              <w:rPr>
                <w:lang w:val="en-GB"/>
              </w:rPr>
              <w:t xml:space="preserve"> </w:t>
            </w:r>
          </w:p>
          <w:p w14:paraId="4457E594" w14:textId="34D8CD86" w:rsidR="00837C80" w:rsidRPr="00742870" w:rsidRDefault="008D6BEA" w:rsidP="008E363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</w:p>
        </w:tc>
      </w:tr>
      <w:tr w:rsidR="00866B43" w:rsidRPr="00742870" w14:paraId="0E6B0EA1" w14:textId="77777777" w:rsidTr="004A69D0">
        <w:trPr>
          <w:trHeight w:val="750"/>
        </w:trPr>
        <w:tc>
          <w:tcPr>
            <w:tcW w:w="6828" w:type="dxa"/>
            <w:gridSpan w:val="2"/>
          </w:tcPr>
          <w:p w14:paraId="13853244" w14:textId="30D8F562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8E3631" w:rsidRPr="008E3631">
              <w:rPr>
                <w:lang w:val="en-GB"/>
              </w:rPr>
              <w:t>Apeel Technology, Inc.</w:t>
            </w:r>
            <w:r w:rsidR="00143C12">
              <w:rPr>
                <w:lang w:val="en-GB"/>
              </w:rPr>
              <w:t xml:space="preserve"> </w:t>
            </w:r>
            <w:r w:rsidR="0065143B">
              <w:rPr>
                <w:lang w:val="en-GB"/>
              </w:rPr>
              <w:t>(Doing business as Apeel Sciences)</w:t>
            </w:r>
          </w:p>
        </w:tc>
        <w:tc>
          <w:tcPr>
            <w:tcW w:w="2237" w:type="dxa"/>
            <w:vMerge w:val="restart"/>
          </w:tcPr>
          <w:p w14:paraId="77E618AA" w14:textId="118DEF2B" w:rsidR="00866B43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4A1B151E" w14:textId="26385A39" w:rsidR="00255812" w:rsidRPr="00A27FC4" w:rsidRDefault="00255812" w:rsidP="00837C80">
            <w:pPr>
              <w:pStyle w:val="AARTableText"/>
              <w:rPr>
                <w:lang w:val="en-GB"/>
              </w:rPr>
            </w:pPr>
            <w:r w:rsidRPr="00A27FC4">
              <w:rPr>
                <w:lang w:val="en-GB"/>
              </w:rPr>
              <w:t>Schedule 15</w:t>
            </w:r>
          </w:p>
          <w:p w14:paraId="4D6A4AB6" w14:textId="77777777" w:rsidR="00255812" w:rsidRPr="00742870" w:rsidRDefault="00255812" w:rsidP="00837C80">
            <w:pPr>
              <w:pStyle w:val="AARTableText"/>
              <w:rPr>
                <w:b/>
                <w:lang w:val="en-GB"/>
              </w:rPr>
            </w:pPr>
          </w:p>
          <w:p w14:paraId="514D3A47" w14:textId="77777777" w:rsidR="00837C80" w:rsidRPr="00742870" w:rsidRDefault="00837C80" w:rsidP="00837C80">
            <w:pPr>
              <w:pStyle w:val="AARTableText"/>
              <w:rPr>
                <w:lang w:val="en-GB"/>
              </w:rPr>
            </w:pPr>
          </w:p>
          <w:p w14:paraId="1AC18DD6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3AA5AB5C" w14:textId="77777777" w:rsidTr="004A69D0">
        <w:trPr>
          <w:trHeight w:val="750"/>
        </w:trPr>
        <w:tc>
          <w:tcPr>
            <w:tcW w:w="6828" w:type="dxa"/>
            <w:gridSpan w:val="2"/>
          </w:tcPr>
          <w:p w14:paraId="3C1CFFB2" w14:textId="77777777" w:rsidR="00866B43" w:rsidRPr="009D4D21" w:rsidRDefault="008D6BEA" w:rsidP="005F75E4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Brief d</w:t>
            </w:r>
            <w:r w:rsidR="00866B43" w:rsidRPr="009D4D21">
              <w:rPr>
                <w:b/>
                <w:lang w:val="en-GB"/>
              </w:rPr>
              <w:t>escription of Application:</w:t>
            </w:r>
          </w:p>
          <w:p w14:paraId="2F508F1A" w14:textId="564D0BB6" w:rsidR="00866B43" w:rsidRPr="009D4D21" w:rsidRDefault="0065143B" w:rsidP="00246FD2">
            <w:pPr>
              <w:pStyle w:val="AARTableText"/>
              <w:rPr>
                <w:u w:val="single"/>
                <w:lang w:val="en-GB"/>
              </w:rPr>
            </w:pPr>
            <w:r w:rsidRPr="0065143B">
              <w:rPr>
                <w:lang w:val="en-GB"/>
              </w:rPr>
              <w:t>To extend the permission of the food additive mono- and diglycerides of fatty acids (INS 471) as a surface coating on fruit &amp; vegetables to increase postharvest shelf life.</w:t>
            </w:r>
          </w:p>
        </w:tc>
        <w:tc>
          <w:tcPr>
            <w:tcW w:w="2237" w:type="dxa"/>
            <w:vMerge/>
          </w:tcPr>
          <w:p w14:paraId="408EA03A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304B4243" w14:textId="77777777" w:rsidTr="004A69D0">
        <w:trPr>
          <w:trHeight w:val="750"/>
        </w:trPr>
        <w:tc>
          <w:tcPr>
            <w:tcW w:w="3228" w:type="dxa"/>
          </w:tcPr>
          <w:p w14:paraId="00ABBD8B" w14:textId="77777777" w:rsidR="00237F8F" w:rsidRPr="009D4D21" w:rsidRDefault="00237F8F" w:rsidP="00EA6A03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 xml:space="preserve">Procedure:  </w:t>
            </w:r>
          </w:p>
          <w:p w14:paraId="57933E28" w14:textId="184A80B3" w:rsidR="007B673C" w:rsidRPr="009D4D21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9D4D21">
              <w:rPr>
                <w:lang w:val="en-GB"/>
              </w:rPr>
              <w:t>General</w:t>
            </w:r>
            <w:r w:rsidR="009D4D21" w:rsidRPr="009D4D21">
              <w:rPr>
                <w:lang w:val="en-GB"/>
              </w:rPr>
              <w:t xml:space="preserve"> Level 2</w:t>
            </w:r>
            <w:r w:rsidRPr="009D4D21">
              <w:rPr>
                <w:lang w:val="en-GB"/>
              </w:rPr>
              <w:tab/>
            </w:r>
          </w:p>
          <w:p w14:paraId="59B9A85D" w14:textId="77777777" w:rsidR="007E0C60" w:rsidRPr="009D4D21" w:rsidRDefault="007E0C60" w:rsidP="007E0C60">
            <w:pPr>
              <w:pStyle w:val="AARTableText"/>
              <w:rPr>
                <w:lang w:val="en-GB"/>
              </w:rPr>
            </w:pPr>
          </w:p>
          <w:p w14:paraId="49C1F5F4" w14:textId="7A96A805" w:rsidR="00237F8F" w:rsidRPr="009D4D21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31055D18" w14:textId="77777777" w:rsidR="007E0C60" w:rsidRPr="009D4D21" w:rsidRDefault="004A69D0" w:rsidP="007E0C60">
            <w:pPr>
              <w:pStyle w:val="AARTableText"/>
              <w:rPr>
                <w:lang w:val="en-GB"/>
              </w:rPr>
            </w:pPr>
            <w:r w:rsidRPr="009D4D21">
              <w:rPr>
                <w:b/>
                <w:lang w:val="en-GB"/>
              </w:rPr>
              <w:t>Estimated total</w:t>
            </w:r>
            <w:r w:rsidR="00907039" w:rsidRPr="009D4D21">
              <w:rPr>
                <w:b/>
                <w:lang w:val="en-GB"/>
              </w:rPr>
              <w:t xml:space="preserve"> variable</w:t>
            </w:r>
            <w:r w:rsidRPr="009D4D21">
              <w:rPr>
                <w:b/>
                <w:lang w:val="en-GB"/>
              </w:rPr>
              <w:t xml:space="preserve"> hours</w:t>
            </w:r>
            <w:r w:rsidR="00C62816" w:rsidRPr="009D4D21">
              <w:rPr>
                <w:b/>
                <w:lang w:val="en-GB"/>
              </w:rPr>
              <w:t>:</w:t>
            </w:r>
            <w:r w:rsidR="00B17EB4" w:rsidRPr="009D4D21">
              <w:rPr>
                <w:lang w:val="en-GB"/>
              </w:rPr>
              <w:t xml:space="preserve"> </w:t>
            </w:r>
          </w:p>
          <w:p w14:paraId="35D13830" w14:textId="43B801EC" w:rsidR="004A69D0" w:rsidRPr="009D4D21" w:rsidRDefault="0065143B" w:rsidP="007E0C6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349</w:t>
            </w:r>
            <w:r w:rsidR="004E02F5" w:rsidRPr="009D4D21">
              <w:rPr>
                <w:lang w:val="en-GB"/>
              </w:rPr>
              <w:t xml:space="preserve"> hours</w:t>
            </w:r>
            <w:r w:rsidR="007E0C60" w:rsidRPr="009D4D21">
              <w:rPr>
                <w:lang w:val="en-GB"/>
              </w:rPr>
              <w:t xml:space="preserve"> </w:t>
            </w:r>
          </w:p>
          <w:p w14:paraId="36655471" w14:textId="77777777" w:rsidR="004A69D0" w:rsidRPr="009D4D21" w:rsidRDefault="004A69D0" w:rsidP="007E0C60">
            <w:pPr>
              <w:pStyle w:val="AARTableText"/>
              <w:rPr>
                <w:lang w:val="en-GB"/>
              </w:rPr>
            </w:pPr>
          </w:p>
          <w:p w14:paraId="68654612" w14:textId="77777777" w:rsidR="00237F8F" w:rsidRPr="009D4D21" w:rsidRDefault="00237F8F" w:rsidP="007E0C60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Reasons why:</w:t>
            </w:r>
          </w:p>
          <w:p w14:paraId="103E0446" w14:textId="6811B21A" w:rsidR="00237F8F" w:rsidRPr="009D4D21" w:rsidRDefault="00143C12" w:rsidP="0065143B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Thi</w:t>
            </w:r>
            <w:r w:rsidR="0065143B">
              <w:rPr>
                <w:lang w:val="en-GB"/>
              </w:rPr>
              <w:t xml:space="preserve">s application </w:t>
            </w:r>
            <w:r w:rsidR="0065143B" w:rsidRPr="0065143B">
              <w:rPr>
                <w:lang w:val="en-GB"/>
              </w:rPr>
              <w:t>require</w:t>
            </w:r>
            <w:r w:rsidR="0065143B">
              <w:rPr>
                <w:lang w:val="en-GB"/>
              </w:rPr>
              <w:t>s</w:t>
            </w:r>
            <w:r w:rsidR="0065143B" w:rsidRPr="0065143B">
              <w:rPr>
                <w:lang w:val="en-GB"/>
              </w:rPr>
              <w:t xml:space="preserve"> a toxicological, food technology, dietary modelling assessment of less than average complexity;</w:t>
            </w:r>
          </w:p>
        </w:tc>
        <w:tc>
          <w:tcPr>
            <w:tcW w:w="2237" w:type="dxa"/>
          </w:tcPr>
          <w:p w14:paraId="36369BD7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68055999" w14:textId="39761E98" w:rsidR="00B17EB4" w:rsidRPr="00742870" w:rsidRDefault="008A48B3" w:rsidP="008A48B3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>May</w:t>
            </w:r>
            <w:r w:rsidR="004E02F5" w:rsidRPr="009D4D21">
              <w:rPr>
                <w:lang w:val="en-GB"/>
              </w:rPr>
              <w:t xml:space="preserve"> 20</w:t>
            </w:r>
            <w:r w:rsidR="008E3631" w:rsidRPr="009D4D21">
              <w:rPr>
                <w:lang w:val="en-GB"/>
              </w:rPr>
              <w:t>20</w:t>
            </w:r>
          </w:p>
        </w:tc>
      </w:tr>
    </w:tbl>
    <w:p w14:paraId="5239CB99" w14:textId="77777777" w:rsidR="00D140FE" w:rsidRPr="00742870" w:rsidRDefault="00D140FE">
      <w:pPr>
        <w:rPr>
          <w:rFonts w:cs="Arial"/>
          <w:lang w:val="en-GB"/>
        </w:rPr>
      </w:pPr>
    </w:p>
    <w:p w14:paraId="0E447C75" w14:textId="77777777" w:rsidR="004A69D0" w:rsidRPr="002D4CE4" w:rsidRDefault="004A69D0" w:rsidP="00AB791A">
      <w:pPr>
        <w:rPr>
          <w:b/>
          <w:i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  <w:r w:rsidR="00EE107D">
        <w:rPr>
          <w:b/>
          <w:i/>
          <w:lang w:val="en-GB"/>
        </w:rPr>
        <w:t xml:space="preserve"> [complete after Delegate has made their decision</w:t>
      </w:r>
      <w:r w:rsidR="00EE107D" w:rsidRPr="002D4CE4">
        <w:rPr>
          <w:b/>
          <w:i/>
          <w:lang w:val="en-GB"/>
        </w:rPr>
        <w:t xml:space="preserve">]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5FD70B3C" w14:textId="77777777" w:rsidTr="00F727D5">
        <w:trPr>
          <w:cantSplit/>
          <w:trHeight w:val="523"/>
        </w:trPr>
        <w:tc>
          <w:tcPr>
            <w:tcW w:w="9072" w:type="dxa"/>
          </w:tcPr>
          <w:p w14:paraId="3CDED037" w14:textId="2138D23A" w:rsidR="004A69D0" w:rsidRPr="00742870" w:rsidRDefault="004A69D0" w:rsidP="007E0C60">
            <w:pPr>
              <w:pStyle w:val="AARTableText"/>
              <w:rPr>
                <w:lang w:val="en-GB"/>
              </w:rPr>
            </w:pPr>
            <w:r w:rsidRPr="00012D03">
              <w:rPr>
                <w:b/>
                <w:lang w:val="en-GB"/>
              </w:rPr>
              <w:t xml:space="preserve">Application accepted </w:t>
            </w:r>
          </w:p>
          <w:p w14:paraId="2DE5B17E" w14:textId="06DAA674" w:rsidR="004A69D0" w:rsidRPr="00742870" w:rsidRDefault="004A69D0" w:rsidP="00012D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012D03">
              <w:rPr>
                <w:lang w:val="en-GB"/>
              </w:rPr>
              <w:t>26 September 2019</w:t>
            </w:r>
          </w:p>
        </w:tc>
      </w:tr>
    </w:tbl>
    <w:p w14:paraId="57D6DC2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8C9B350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D140FE" w:rsidRPr="00742870" w14:paraId="57C6B5F9" w14:textId="77777777" w:rsidTr="002D4CE4">
        <w:trPr>
          <w:cantSplit/>
          <w:trHeight w:val="523"/>
        </w:trPr>
        <w:tc>
          <w:tcPr>
            <w:tcW w:w="9067" w:type="dxa"/>
          </w:tcPr>
          <w:p w14:paraId="1CF105C4" w14:textId="77777777" w:rsidR="00866B43" w:rsidRPr="00A15932" w:rsidRDefault="00D140FE" w:rsidP="009E6300">
            <w:pPr>
              <w:pStyle w:val="AARTableText"/>
              <w:rPr>
                <w:b/>
                <w:lang w:val="en-GB"/>
              </w:rPr>
            </w:pPr>
            <w:r w:rsidRPr="00A15932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A15932">
              <w:rPr>
                <w:b/>
                <w:lang w:val="en-GB"/>
              </w:rPr>
              <w:t>requested</w:t>
            </w:r>
            <w:r w:rsidR="0074717E" w:rsidRPr="00A15932">
              <w:rPr>
                <w:b/>
                <w:lang w:val="en-GB"/>
              </w:rPr>
              <w:t xml:space="preserve"> </w:t>
            </w:r>
            <w:r w:rsidR="00056591" w:rsidRPr="00A15932">
              <w:rPr>
                <w:b/>
                <w:lang w:val="en-GB"/>
              </w:rPr>
              <w:t>c</w:t>
            </w:r>
            <w:r w:rsidR="00866B43" w:rsidRPr="00A15932">
              <w:rPr>
                <w:b/>
                <w:lang w:val="en-GB"/>
              </w:rPr>
              <w:t xml:space="preserve">onfidential </w:t>
            </w:r>
            <w:r w:rsidR="00056591" w:rsidRPr="00A15932">
              <w:rPr>
                <w:b/>
                <w:lang w:val="en-GB"/>
              </w:rPr>
              <w:t>commercial i</w:t>
            </w:r>
            <w:r w:rsidR="0074717E" w:rsidRPr="00A15932">
              <w:rPr>
                <w:b/>
                <w:lang w:val="en-GB"/>
              </w:rPr>
              <w:t>nformation status</w:t>
            </w:r>
            <w:r w:rsidRPr="00A15932">
              <w:rPr>
                <w:b/>
                <w:lang w:val="en-GB"/>
              </w:rPr>
              <w:t xml:space="preserve">? </w:t>
            </w:r>
          </w:p>
          <w:p w14:paraId="79D41215" w14:textId="75C62483" w:rsidR="00247FF6" w:rsidRPr="00742870" w:rsidRDefault="00E16AAA" w:rsidP="008A48B3">
            <w:pPr>
              <w:pStyle w:val="AARTableText"/>
              <w:rPr>
                <w:lang w:val="en-GB"/>
              </w:rPr>
            </w:pPr>
            <w:r w:rsidRPr="00A15932">
              <w:rPr>
                <w:lang w:val="en-GB"/>
              </w:rPr>
              <w:t>Yes</w:t>
            </w:r>
            <w:r w:rsidRPr="00A15932">
              <w:rPr>
                <w:lang w:val="en-GB"/>
              </w:rPr>
              <w:tab/>
              <w:t>No</w:t>
            </w:r>
            <w:r w:rsidR="008A48B3" w:rsidRPr="00A15932">
              <w:rPr>
                <w:lang w:val="en-GB"/>
              </w:rPr>
              <w:t xml:space="preserve"> </w:t>
            </w:r>
            <w:r w:rsidR="008A48B3" w:rsidRPr="00A15932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237F8F" w:rsidRPr="00A15932" w14:paraId="401830F1" w14:textId="77777777" w:rsidTr="002D4CE4">
        <w:trPr>
          <w:cantSplit/>
          <w:trHeight w:val="900"/>
        </w:trPr>
        <w:tc>
          <w:tcPr>
            <w:tcW w:w="9067" w:type="dxa"/>
          </w:tcPr>
          <w:p w14:paraId="77CC139D" w14:textId="77777777" w:rsidR="00237F8F" w:rsidRPr="00A15932" w:rsidRDefault="00237F8F" w:rsidP="009E6300">
            <w:pPr>
              <w:pStyle w:val="AARTableText"/>
              <w:rPr>
                <w:b/>
                <w:lang w:val="en-GB"/>
              </w:rPr>
            </w:pPr>
            <w:r w:rsidRPr="00A15932">
              <w:rPr>
                <w:b/>
                <w:lang w:val="en-GB"/>
              </w:rPr>
              <w:t>Has the Applicant sought special consideration</w:t>
            </w:r>
            <w:r w:rsidR="00112725" w:rsidRPr="00A15932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A15932">
              <w:rPr>
                <w:b/>
                <w:lang w:val="en-GB"/>
              </w:rPr>
              <w:t xml:space="preserve"> need to be progressed together?</w:t>
            </w:r>
          </w:p>
          <w:p w14:paraId="7236EC67" w14:textId="1DF9E703" w:rsidR="00237F8F" w:rsidRPr="00A15932" w:rsidRDefault="00E16AAA" w:rsidP="008A48B3">
            <w:pPr>
              <w:pStyle w:val="AARTableText"/>
              <w:rPr>
                <w:lang w:val="en-GB"/>
              </w:rPr>
            </w:pPr>
            <w:r w:rsidRPr="00A15932">
              <w:rPr>
                <w:lang w:val="en-GB"/>
              </w:rPr>
              <w:t>Yes</w:t>
            </w:r>
            <w:r w:rsidRPr="00A15932">
              <w:rPr>
                <w:lang w:val="en-GB"/>
              </w:rPr>
              <w:tab/>
              <w:t>No</w:t>
            </w:r>
            <w:r w:rsidR="008A48B3" w:rsidRPr="00A15932">
              <w:rPr>
                <w:lang w:val="en-GB"/>
              </w:rPr>
              <w:t xml:space="preserve"> </w:t>
            </w:r>
            <w:r w:rsidR="008A48B3" w:rsidRPr="00A15932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</w:tbl>
    <w:p w14:paraId="7B1A5B66" w14:textId="77777777" w:rsidR="00237F8F" w:rsidRPr="00A15932" w:rsidRDefault="00237F8F" w:rsidP="00AB791A">
      <w:pPr>
        <w:rPr>
          <w:lang w:val="en-GB"/>
        </w:rPr>
      </w:pPr>
    </w:p>
    <w:p w14:paraId="3D314DB1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602F6B9" w14:textId="77777777" w:rsidTr="00915D22">
        <w:trPr>
          <w:cantSplit/>
          <w:trHeight w:val="900"/>
        </w:trPr>
        <w:tc>
          <w:tcPr>
            <w:tcW w:w="9072" w:type="dxa"/>
          </w:tcPr>
          <w:p w14:paraId="277E6009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2CA5F70A" w14:textId="4436478A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 xml:space="preserve">No </w:t>
            </w:r>
            <w:r w:rsidR="008A48B3" w:rsidRPr="008A48B3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3D2E86" w:rsidRPr="00742870" w14:paraId="7AA0A955" w14:textId="77777777" w:rsidTr="008E730C">
        <w:trPr>
          <w:cantSplit/>
          <w:trHeight w:val="523"/>
        </w:trPr>
        <w:tc>
          <w:tcPr>
            <w:tcW w:w="9072" w:type="dxa"/>
          </w:tcPr>
          <w:p w14:paraId="6AC00AF8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6471BE5C" w14:textId="15326411" w:rsidR="00664801" w:rsidRPr="00742870" w:rsidRDefault="0091237C" w:rsidP="009E630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 xml:space="preserve">Yes  </w:t>
            </w:r>
            <w:r w:rsidR="003D2E86" w:rsidRPr="00742870">
              <w:rPr>
                <w:lang w:val="en-GB"/>
              </w:rPr>
              <w:t>No</w:t>
            </w:r>
            <w:r w:rsidR="008A48B3">
              <w:rPr>
                <w:lang w:val="en-GB"/>
              </w:rPr>
              <w:t xml:space="preserve"> </w:t>
            </w:r>
            <w:r w:rsidR="008A48B3" w:rsidRPr="008A48B3">
              <w:rPr>
                <w:rFonts w:ascii="Segoe UI Symbol" w:hAnsi="Segoe UI Symbol" w:cs="Segoe UI Symbol"/>
                <w:lang w:val="en-GB"/>
              </w:rPr>
              <w:t>✔</w:t>
            </w:r>
            <w:r>
              <w:rPr>
                <w:lang w:val="en-GB"/>
              </w:rPr>
              <w:t xml:space="preserve">  </w:t>
            </w:r>
            <w:r w:rsidR="003D2E86" w:rsidRPr="00742870">
              <w:rPr>
                <w:lang w:val="en-GB"/>
              </w:rPr>
              <w:t xml:space="preserve">Not known </w:t>
            </w:r>
          </w:p>
        </w:tc>
      </w:tr>
    </w:tbl>
    <w:p w14:paraId="008D20E3" w14:textId="77777777" w:rsidR="00A022A2" w:rsidRPr="00742870" w:rsidRDefault="00A022A2" w:rsidP="00AB791A">
      <w:pPr>
        <w:rPr>
          <w:lang w:val="en-GB"/>
        </w:rPr>
      </w:pPr>
    </w:p>
    <w:p w14:paraId="41335372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5DA91A43" w14:textId="77777777" w:rsidTr="008E730C">
        <w:trPr>
          <w:cantSplit/>
          <w:trHeight w:val="523"/>
        </w:trPr>
        <w:tc>
          <w:tcPr>
            <w:tcW w:w="9072" w:type="dxa"/>
          </w:tcPr>
          <w:p w14:paraId="691511FB" w14:textId="77777777" w:rsidR="0066113A" w:rsidRPr="009D4D21" w:rsidRDefault="008B4635" w:rsidP="009E6300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Which Guideline</w:t>
            </w:r>
            <w:r w:rsidR="0066113A" w:rsidRPr="009D4D21">
              <w:rPr>
                <w:b/>
                <w:lang w:val="en-GB"/>
              </w:rPr>
              <w:t xml:space="preserve">s within Part 3 of the </w:t>
            </w:r>
            <w:r w:rsidR="0066113A" w:rsidRPr="009D4D21">
              <w:rPr>
                <w:b/>
                <w:i/>
                <w:lang w:val="en-GB"/>
              </w:rPr>
              <w:t>Application Handbook</w:t>
            </w:r>
            <w:r w:rsidR="0066113A" w:rsidRPr="009D4D21">
              <w:rPr>
                <w:b/>
                <w:lang w:val="en-GB"/>
              </w:rPr>
              <w:t xml:space="preserve"> apply to this Application</w:t>
            </w:r>
            <w:r w:rsidR="00E16AAA" w:rsidRPr="009D4D21">
              <w:rPr>
                <w:b/>
                <w:lang w:val="en-GB"/>
              </w:rPr>
              <w:t>?</w:t>
            </w:r>
          </w:p>
          <w:p w14:paraId="685FC01E" w14:textId="1A832F30" w:rsidR="0066113A" w:rsidRPr="009D4D21" w:rsidRDefault="00C62816" w:rsidP="009E6300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 xml:space="preserve">3.1.1, </w:t>
            </w:r>
            <w:r w:rsidR="0091237C" w:rsidRPr="009D4D21">
              <w:rPr>
                <w:lang w:val="en-GB"/>
              </w:rPr>
              <w:t>3.3.1</w:t>
            </w:r>
          </w:p>
          <w:p w14:paraId="3C5A3B5B" w14:textId="44251F82" w:rsidR="003D2E86" w:rsidRPr="009D4D21" w:rsidRDefault="003D2E86" w:rsidP="009E6300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Is the checklist completed?</w:t>
            </w:r>
          </w:p>
          <w:p w14:paraId="6CA3E095" w14:textId="43F7CF87" w:rsidR="003D2E86" w:rsidRPr="009D4D21" w:rsidRDefault="003D2E86" w:rsidP="009E6300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>Yes</w:t>
            </w:r>
            <w:r w:rsidR="0091237C" w:rsidRPr="009D4D21">
              <w:rPr>
                <w:lang w:val="en-GB"/>
              </w:rPr>
              <w:t xml:space="preserve"> </w:t>
            </w:r>
            <w:r w:rsidR="0091237C" w:rsidRPr="009D4D21">
              <w:rPr>
                <w:rFonts w:ascii="Segoe UI Symbol" w:hAnsi="Segoe UI Symbol" w:cs="Segoe UI Symbol"/>
                <w:lang w:val="en-GB"/>
              </w:rPr>
              <w:t xml:space="preserve">✔ </w:t>
            </w:r>
            <w:r w:rsidRPr="009D4D21">
              <w:rPr>
                <w:lang w:val="en-GB"/>
              </w:rPr>
              <w:t>No</w:t>
            </w:r>
          </w:p>
          <w:p w14:paraId="65EB9BC1" w14:textId="77777777" w:rsidR="002F11DE" w:rsidRPr="009D4D21" w:rsidRDefault="002F11DE" w:rsidP="002F11DE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4B38D0A5" w14:textId="5E4DEAAB" w:rsidR="00D140FE" w:rsidRPr="009D4D21" w:rsidRDefault="002F11DE" w:rsidP="009D4D21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>Yes</w:t>
            </w:r>
            <w:r w:rsidR="009D4D21" w:rsidRPr="009D4D21">
              <w:rPr>
                <w:lang w:val="en-GB"/>
              </w:rPr>
              <w:t xml:space="preserve"> </w:t>
            </w:r>
            <w:r w:rsidR="009D4D21" w:rsidRPr="009D4D21">
              <w:rPr>
                <w:rFonts w:ascii="Segoe UI Symbol" w:hAnsi="Segoe UI Symbol" w:cs="Segoe UI Symbol"/>
                <w:lang w:val="en-GB"/>
              </w:rPr>
              <w:t>✔</w:t>
            </w:r>
            <w:r w:rsidRPr="009D4D21">
              <w:rPr>
                <w:lang w:val="en-GB"/>
              </w:rPr>
              <w:tab/>
            </w:r>
            <w:r w:rsidR="009D4D21" w:rsidRPr="009D4D21">
              <w:rPr>
                <w:lang w:val="en-GB"/>
              </w:rPr>
              <w:t xml:space="preserve"> </w:t>
            </w:r>
            <w:r w:rsidRPr="009D4D21">
              <w:rPr>
                <w:lang w:val="en-GB"/>
              </w:rPr>
              <w:t xml:space="preserve">No </w:t>
            </w:r>
          </w:p>
        </w:tc>
      </w:tr>
      <w:tr w:rsidR="00AA7C1E" w:rsidRPr="00742870" w14:paraId="786DC40A" w14:textId="77777777" w:rsidTr="008E730C">
        <w:trPr>
          <w:cantSplit/>
          <w:trHeight w:val="523"/>
        </w:trPr>
        <w:tc>
          <w:tcPr>
            <w:tcW w:w="9072" w:type="dxa"/>
          </w:tcPr>
          <w:p w14:paraId="3B6171C1" w14:textId="77777777" w:rsidR="00AA7C1E" w:rsidRPr="009D4D21" w:rsidRDefault="00AA7C1E" w:rsidP="009E6300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805251D" w14:textId="7D56EBE0" w:rsidR="002F11DE" w:rsidRPr="009D4D21" w:rsidRDefault="00AA7C1E" w:rsidP="0091237C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>Yes</w:t>
            </w:r>
            <w:r w:rsidR="0091237C" w:rsidRPr="009D4D21">
              <w:rPr>
                <w:lang w:val="en-GB"/>
              </w:rPr>
              <w:t xml:space="preserve"> </w:t>
            </w:r>
            <w:r w:rsidR="0091237C" w:rsidRPr="009D4D21">
              <w:rPr>
                <w:rFonts w:ascii="Segoe UI Symbol" w:hAnsi="Segoe UI Symbol" w:cs="Segoe UI Symbol"/>
                <w:lang w:val="en-GB"/>
              </w:rPr>
              <w:t>✔</w:t>
            </w:r>
            <w:r w:rsidR="00F53E39" w:rsidRPr="009D4D21">
              <w:rPr>
                <w:lang w:val="en-GB"/>
              </w:rPr>
              <w:tab/>
            </w:r>
            <w:r w:rsidR="0091237C" w:rsidRPr="009D4D21">
              <w:rPr>
                <w:lang w:val="en-GB"/>
              </w:rPr>
              <w:t xml:space="preserve"> </w:t>
            </w:r>
            <w:r w:rsidR="00E16AAA" w:rsidRPr="009D4D21">
              <w:rPr>
                <w:lang w:val="en-GB"/>
              </w:rPr>
              <w:t>No</w:t>
            </w:r>
          </w:p>
        </w:tc>
      </w:tr>
      <w:tr w:rsidR="00AA7C1E" w:rsidRPr="00742870" w14:paraId="222DCFA9" w14:textId="77777777" w:rsidTr="008E730C">
        <w:trPr>
          <w:cantSplit/>
          <w:trHeight w:val="523"/>
        </w:trPr>
        <w:tc>
          <w:tcPr>
            <w:tcW w:w="9072" w:type="dxa"/>
          </w:tcPr>
          <w:p w14:paraId="2606B33D" w14:textId="77777777" w:rsidR="00AA7C1E" w:rsidRPr="009D4D21" w:rsidRDefault="00F53E39" w:rsidP="009E6300">
            <w:pPr>
              <w:pStyle w:val="AARTableText"/>
              <w:rPr>
                <w:b/>
                <w:lang w:val="en-GB"/>
              </w:rPr>
            </w:pPr>
            <w:r w:rsidRPr="009D4D21">
              <w:rPr>
                <w:b/>
                <w:lang w:val="en-GB"/>
              </w:rPr>
              <w:t>Is the Application</w:t>
            </w:r>
            <w:r w:rsidR="00AA7C1E" w:rsidRPr="009D4D21">
              <w:rPr>
                <w:b/>
                <w:lang w:val="en-GB"/>
              </w:rPr>
              <w:t xml:space="preserve"> so similar to a previous application or proposal for the development or variation of a food regulatory measure that it </w:t>
            </w:r>
            <w:r w:rsidR="00EE27D6" w:rsidRPr="009D4D21">
              <w:rPr>
                <w:b/>
                <w:lang w:val="en-GB"/>
              </w:rPr>
              <w:t xml:space="preserve">should </w:t>
            </w:r>
            <w:r w:rsidR="00AA7C1E" w:rsidRPr="009D4D21">
              <w:rPr>
                <w:b/>
                <w:lang w:val="en-GB"/>
              </w:rPr>
              <w:t>not</w:t>
            </w:r>
            <w:r w:rsidR="00EE27D6" w:rsidRPr="009D4D21">
              <w:rPr>
                <w:b/>
                <w:lang w:val="en-GB"/>
              </w:rPr>
              <w:t xml:space="preserve"> </w:t>
            </w:r>
            <w:r w:rsidR="00AA7C1E" w:rsidRPr="009D4D21">
              <w:rPr>
                <w:b/>
                <w:lang w:val="en-GB"/>
              </w:rPr>
              <w:t>be accepted</w:t>
            </w:r>
            <w:r w:rsidRPr="009D4D21">
              <w:rPr>
                <w:b/>
                <w:lang w:val="en-GB"/>
              </w:rPr>
              <w:t>?</w:t>
            </w:r>
          </w:p>
          <w:p w14:paraId="6613D70C" w14:textId="30F06A37" w:rsidR="002F11DE" w:rsidRPr="009D4D21" w:rsidRDefault="00E16AAA" w:rsidP="0091237C">
            <w:pPr>
              <w:pStyle w:val="AARTableText"/>
              <w:rPr>
                <w:lang w:val="en-GB"/>
              </w:rPr>
            </w:pPr>
            <w:r w:rsidRPr="009D4D21">
              <w:rPr>
                <w:lang w:val="en-GB"/>
              </w:rPr>
              <w:t>Yes</w:t>
            </w:r>
            <w:r w:rsidRPr="009D4D21">
              <w:rPr>
                <w:lang w:val="en-GB"/>
              </w:rPr>
              <w:tab/>
              <w:t>No</w:t>
            </w:r>
            <w:r w:rsidR="0091237C" w:rsidRPr="009D4D21">
              <w:rPr>
                <w:lang w:val="en-GB"/>
              </w:rPr>
              <w:t xml:space="preserve"> </w:t>
            </w:r>
            <w:r w:rsidR="0091237C" w:rsidRPr="009D4D21">
              <w:rPr>
                <w:rFonts w:ascii="Segoe UI Symbol" w:hAnsi="Segoe UI Symbol" w:cs="Segoe UI Symbol"/>
                <w:lang w:val="en-GB"/>
              </w:rPr>
              <w:t>✔</w:t>
            </w:r>
          </w:p>
        </w:tc>
      </w:tr>
      <w:tr w:rsidR="009F45BB" w:rsidRPr="00742870" w14:paraId="745BB629" w14:textId="77777777" w:rsidTr="008E730C">
        <w:trPr>
          <w:cantSplit/>
          <w:trHeight w:val="523"/>
        </w:trPr>
        <w:tc>
          <w:tcPr>
            <w:tcW w:w="9072" w:type="dxa"/>
          </w:tcPr>
          <w:p w14:paraId="52845A3D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A86B9D1" w14:textId="49A21F2C" w:rsidR="009F45BB" w:rsidRPr="001A2002" w:rsidRDefault="00E16AAA" w:rsidP="009E6300">
            <w:pPr>
              <w:pStyle w:val="AARTableText"/>
              <w:rPr>
                <w:lang w:val="en-GB"/>
              </w:rPr>
            </w:pPr>
            <w:r w:rsidRPr="001A2002">
              <w:rPr>
                <w:lang w:val="en-GB"/>
              </w:rPr>
              <w:t>Yes</w:t>
            </w:r>
            <w:r w:rsidR="001A2002" w:rsidRPr="001A2002">
              <w:rPr>
                <w:lang w:val="en-GB"/>
              </w:rPr>
              <w:t xml:space="preserve"> </w:t>
            </w:r>
            <w:r w:rsidR="001A2002" w:rsidRPr="001A2002">
              <w:rPr>
                <w:rFonts w:ascii="Segoe UI Symbol" w:hAnsi="Segoe UI Symbol" w:cs="Segoe UI Symbol"/>
                <w:lang w:val="en-GB"/>
              </w:rPr>
              <w:t xml:space="preserve">✔ </w:t>
            </w:r>
            <w:r w:rsidRPr="001A2002">
              <w:rPr>
                <w:lang w:val="en-GB"/>
              </w:rPr>
              <w:t>No</w:t>
            </w:r>
          </w:p>
          <w:p w14:paraId="5D9350BB" w14:textId="41CF0E0F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 xml:space="preserve">ndicate which Procedure: </w:t>
            </w:r>
            <w:r w:rsidR="00D942DF">
              <w:rPr>
                <w:b/>
                <w:lang w:val="en-GB"/>
              </w:rPr>
              <w:t xml:space="preserve"> </w:t>
            </w:r>
          </w:p>
          <w:p w14:paraId="778CEC8C" w14:textId="31757CF1" w:rsidR="009F45BB" w:rsidRPr="00742870" w:rsidRDefault="009F45BB" w:rsidP="001A2002">
            <w:pPr>
              <w:pStyle w:val="AARTableText"/>
              <w:rPr>
                <w:lang w:val="en-GB"/>
              </w:rPr>
            </w:pPr>
            <w:r w:rsidRPr="001A2002">
              <w:rPr>
                <w:lang w:val="en-GB"/>
              </w:rPr>
              <w:t>General</w:t>
            </w:r>
          </w:p>
        </w:tc>
      </w:tr>
      <w:tr w:rsidR="00D140FE" w:rsidRPr="00742870" w14:paraId="2BE1D651" w14:textId="77777777" w:rsidTr="008E730C">
        <w:trPr>
          <w:cantSplit/>
          <w:trHeight w:val="523"/>
        </w:trPr>
        <w:tc>
          <w:tcPr>
            <w:tcW w:w="9072" w:type="dxa"/>
          </w:tcPr>
          <w:p w14:paraId="7D68341C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21A401B2" w14:textId="7C1C9481" w:rsidR="00D140FE" w:rsidRPr="00742870" w:rsidRDefault="00FD5B43" w:rsidP="00FD5B43">
            <w:pPr>
              <w:pStyle w:val="AARTableText"/>
              <w:rPr>
                <w:lang w:val="en-GB"/>
              </w:rPr>
            </w:pPr>
            <w:r w:rsidRPr="00FD5B43">
              <w:rPr>
                <w:lang w:val="en-GB"/>
              </w:rPr>
              <w:t>Nil</w:t>
            </w:r>
          </w:p>
        </w:tc>
      </w:tr>
    </w:tbl>
    <w:p w14:paraId="11E7B44D" w14:textId="77777777" w:rsidR="00F53E39" w:rsidRPr="002D4CE4" w:rsidRDefault="00F53E39">
      <w:pPr>
        <w:rPr>
          <w:rFonts w:cs="Arial"/>
          <w:lang w:val="en-GB"/>
        </w:rPr>
      </w:pPr>
    </w:p>
    <w:p w14:paraId="00FC9D68" w14:textId="77777777" w:rsidR="001718B2" w:rsidRPr="002D4CE4" w:rsidRDefault="002F11DE" w:rsidP="002F11DE">
      <w:pPr>
        <w:rPr>
          <w:b/>
          <w:i/>
          <w:lang w:val="en-GB"/>
        </w:rPr>
      </w:pPr>
      <w:r w:rsidRPr="002D4CE4">
        <w:rPr>
          <w:b/>
          <w:i/>
          <w:lang w:val="en-GB"/>
        </w:rPr>
        <w:t xml:space="preserve">Consultation </w:t>
      </w:r>
      <w:r w:rsidR="001718B2" w:rsidRPr="002D4CE4">
        <w:rPr>
          <w:b/>
          <w:i/>
          <w:lang w:val="en-GB"/>
        </w:rPr>
        <w:t xml:space="preserve">&amp; </w:t>
      </w:r>
      <w:r w:rsidRPr="002D4CE4">
        <w:rPr>
          <w:b/>
          <w:i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D4CE4" w:rsidRPr="002D4CE4" w14:paraId="370FD530" w14:textId="77777777" w:rsidTr="00EE27D6">
        <w:trPr>
          <w:cantSplit/>
          <w:trHeight w:val="1771"/>
        </w:trPr>
        <w:tc>
          <w:tcPr>
            <w:tcW w:w="8182" w:type="dxa"/>
          </w:tcPr>
          <w:p w14:paraId="762F516E" w14:textId="7ADC06D1" w:rsidR="00EC0EA4" w:rsidRPr="002D4CE4" w:rsidRDefault="00EC0EA4" w:rsidP="002F11DE">
            <w:pPr>
              <w:pStyle w:val="AARTableText"/>
              <w:rPr>
                <w:b/>
                <w:lang w:val="en-GB"/>
              </w:rPr>
            </w:pPr>
            <w:r w:rsidRPr="002D4CE4">
              <w:rPr>
                <w:b/>
                <w:lang w:val="en-GB"/>
              </w:rPr>
              <w:t xml:space="preserve">Proposed length of public consultation period:  </w:t>
            </w:r>
          </w:p>
          <w:p w14:paraId="153F4391" w14:textId="5FE0AD11" w:rsidR="00EC0EA4" w:rsidRPr="002D4CE4" w:rsidRDefault="001A2002" w:rsidP="00FD5B43">
            <w:pPr>
              <w:pStyle w:val="AARTableText"/>
              <w:rPr>
                <w:lang w:val="en-GB"/>
              </w:rPr>
            </w:pPr>
            <w:r w:rsidRPr="002D4CE4">
              <w:rPr>
                <w:lang w:val="en-GB"/>
              </w:rPr>
              <w:t>6</w:t>
            </w:r>
            <w:r w:rsidR="00EC0EA4" w:rsidRPr="002D4CE4">
              <w:rPr>
                <w:lang w:val="en-GB"/>
              </w:rPr>
              <w:t xml:space="preserve"> weeks </w:t>
            </w:r>
          </w:p>
        </w:tc>
      </w:tr>
      <w:tr w:rsidR="002D4CE4" w:rsidRPr="002D4CE4" w14:paraId="0CF74ECC" w14:textId="77777777" w:rsidTr="009D4D21">
        <w:trPr>
          <w:cantSplit/>
          <w:trHeight w:val="3424"/>
        </w:trPr>
        <w:tc>
          <w:tcPr>
            <w:tcW w:w="8182" w:type="dxa"/>
          </w:tcPr>
          <w:p w14:paraId="75725F29" w14:textId="77777777" w:rsidR="001718B2" w:rsidRPr="002D4CE4" w:rsidRDefault="008D6BEA" w:rsidP="00AB791A">
            <w:pPr>
              <w:pStyle w:val="AARTableText"/>
              <w:rPr>
                <w:lang w:val="en-GB"/>
              </w:rPr>
            </w:pPr>
            <w:r w:rsidRPr="002D4CE4">
              <w:rPr>
                <w:b/>
                <w:lang w:val="en-GB"/>
              </w:rPr>
              <w:lastRenderedPageBreak/>
              <w:t>Proposed t</w:t>
            </w:r>
            <w:r w:rsidR="00AA7C1E" w:rsidRPr="002D4CE4">
              <w:rPr>
                <w:b/>
                <w:lang w:val="en-GB"/>
              </w:rPr>
              <w:t xml:space="preserve">imeframe for </w:t>
            </w:r>
            <w:r w:rsidRPr="002D4CE4">
              <w:rPr>
                <w:b/>
                <w:lang w:val="en-GB"/>
              </w:rPr>
              <w:t>a</w:t>
            </w:r>
            <w:r w:rsidR="00F85328" w:rsidRPr="002D4CE4">
              <w:rPr>
                <w:b/>
                <w:lang w:val="en-GB"/>
              </w:rPr>
              <w:t>ssessment:</w:t>
            </w:r>
          </w:p>
          <w:p w14:paraId="3FB9A819" w14:textId="77777777" w:rsidR="008D6BEA" w:rsidRPr="002D4CE4" w:rsidRDefault="008D6BEA" w:rsidP="00AB791A">
            <w:pPr>
              <w:pStyle w:val="AARTableText"/>
              <w:rPr>
                <w:lang w:val="en-GB"/>
              </w:rPr>
            </w:pPr>
          </w:p>
          <w:p w14:paraId="507298D4" w14:textId="73615DA1" w:rsidR="001718B2" w:rsidRPr="002D4CE4" w:rsidRDefault="001718B2" w:rsidP="00AB791A">
            <w:pPr>
              <w:pStyle w:val="AARTableText"/>
              <w:rPr>
                <w:b/>
                <w:lang w:val="en-GB"/>
              </w:rPr>
            </w:pPr>
            <w:r w:rsidRPr="002D4CE4">
              <w:rPr>
                <w:b/>
                <w:lang w:val="en-GB"/>
              </w:rPr>
              <w:t>‘Early Bird Notification’ due:</w:t>
            </w:r>
            <w:r w:rsidR="002B7B28" w:rsidRPr="002D4CE4">
              <w:rPr>
                <w:b/>
                <w:lang w:val="en-GB"/>
              </w:rPr>
              <w:t xml:space="preserve"> </w:t>
            </w:r>
          </w:p>
          <w:p w14:paraId="575DDD5F" w14:textId="77777777" w:rsidR="001718B2" w:rsidRPr="002D4CE4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4C55786A" w14:textId="77777777" w:rsidR="001A2002" w:rsidRPr="002D4CE4" w:rsidRDefault="001A2002" w:rsidP="001A2002">
            <w:pPr>
              <w:pStyle w:val="AARTableText"/>
              <w:rPr>
                <w:u w:val="single"/>
                <w:lang w:val="en-GB"/>
              </w:rPr>
            </w:pPr>
            <w:r w:rsidRPr="002D4CE4">
              <w:rPr>
                <w:u w:val="single"/>
                <w:lang w:val="en-GB"/>
              </w:rPr>
              <w:t>General Procedure:</w:t>
            </w:r>
          </w:p>
          <w:p w14:paraId="05F95879" w14:textId="77777777" w:rsidR="001A2002" w:rsidRPr="002D4CE4" w:rsidRDefault="001A2002" w:rsidP="001A2002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Commence assessment (clock start)</w:t>
            </w:r>
            <w:r w:rsidRPr="002D4CE4">
              <w:rPr>
                <w:lang w:val="en-GB"/>
              </w:rPr>
              <w:tab/>
            </w:r>
            <w:r w:rsidRPr="002D4CE4">
              <w:rPr>
                <w:lang w:val="en-GB"/>
              </w:rPr>
              <w:tab/>
              <w:t xml:space="preserve">       late-May 2020</w:t>
            </w:r>
          </w:p>
          <w:p w14:paraId="49C3C4E4" w14:textId="77777777" w:rsidR="001A2002" w:rsidRPr="002D4CE4" w:rsidRDefault="001A2002" w:rsidP="001A2002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Completion of assessment &amp; preparation of draft food reg measure</w:t>
            </w:r>
            <w:r w:rsidRPr="002D4CE4">
              <w:rPr>
                <w:lang w:val="en-GB"/>
              </w:rPr>
              <w:tab/>
              <w:t xml:space="preserve">       late-September 2020</w:t>
            </w:r>
          </w:p>
          <w:p w14:paraId="76653BBC" w14:textId="77777777" w:rsidR="001A2002" w:rsidRPr="002D4CE4" w:rsidRDefault="001A2002" w:rsidP="001A2002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Public comment</w:t>
            </w:r>
            <w:r w:rsidRPr="002D4CE4">
              <w:rPr>
                <w:lang w:val="en-GB"/>
              </w:rPr>
              <w:tab/>
            </w:r>
            <w:r w:rsidRPr="002D4CE4">
              <w:rPr>
                <w:lang w:val="en-GB"/>
              </w:rPr>
              <w:tab/>
              <w:t xml:space="preserve">       early-October 2020</w:t>
            </w:r>
          </w:p>
          <w:p w14:paraId="24B1A47E" w14:textId="77777777" w:rsidR="001A2002" w:rsidRPr="002D4CE4" w:rsidRDefault="001A2002" w:rsidP="001A2002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Board to complete approval</w:t>
            </w:r>
            <w:r w:rsidRPr="002D4CE4">
              <w:rPr>
                <w:lang w:val="en-GB"/>
              </w:rPr>
              <w:tab/>
            </w:r>
            <w:r w:rsidRPr="002D4CE4">
              <w:rPr>
                <w:lang w:val="en-GB"/>
              </w:rPr>
              <w:tab/>
              <w:t xml:space="preserve">       early-February 2021</w:t>
            </w:r>
          </w:p>
          <w:p w14:paraId="4E003FBA" w14:textId="2142FDCA" w:rsidR="001A2002" w:rsidRPr="002D4CE4" w:rsidRDefault="001A2002" w:rsidP="001A2002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Notification to Forum</w:t>
            </w:r>
            <w:r w:rsidRPr="002D4CE4">
              <w:rPr>
                <w:lang w:val="en-GB"/>
              </w:rPr>
              <w:tab/>
            </w:r>
            <w:r w:rsidRPr="002D4CE4">
              <w:rPr>
                <w:lang w:val="en-GB"/>
              </w:rPr>
              <w:tab/>
              <w:t xml:space="preserve">       </w:t>
            </w:r>
            <w:r w:rsidR="00763FCF" w:rsidRPr="002D4CE4">
              <w:rPr>
                <w:lang w:val="en-GB"/>
              </w:rPr>
              <w:t>mid</w:t>
            </w:r>
            <w:r w:rsidRPr="002D4CE4">
              <w:rPr>
                <w:lang w:val="en-GB"/>
              </w:rPr>
              <w:t>-</w:t>
            </w:r>
            <w:r w:rsidR="00FD5B43" w:rsidRPr="002D4CE4">
              <w:rPr>
                <w:lang w:val="en-GB"/>
              </w:rPr>
              <w:t>February</w:t>
            </w:r>
            <w:r w:rsidRPr="002D4CE4">
              <w:rPr>
                <w:lang w:val="en-GB"/>
              </w:rPr>
              <w:t xml:space="preserve"> 2021</w:t>
            </w:r>
          </w:p>
          <w:p w14:paraId="4751174A" w14:textId="69E81DB9" w:rsidR="00865A72" w:rsidRPr="002D4CE4" w:rsidRDefault="001A2002" w:rsidP="00FD5B43">
            <w:pPr>
              <w:pStyle w:val="AARTableText"/>
              <w:ind w:left="6237" w:hanging="6237"/>
              <w:rPr>
                <w:lang w:val="en-GB"/>
              </w:rPr>
            </w:pPr>
            <w:r w:rsidRPr="002D4CE4">
              <w:rPr>
                <w:lang w:val="en-GB"/>
              </w:rPr>
              <w:t>Anticipated gazettal if no review requested</w:t>
            </w:r>
            <w:r w:rsidRPr="002D4CE4">
              <w:rPr>
                <w:lang w:val="en-GB"/>
              </w:rPr>
              <w:tab/>
            </w:r>
            <w:r w:rsidRPr="002D4CE4">
              <w:rPr>
                <w:lang w:val="en-GB"/>
              </w:rPr>
              <w:tab/>
              <w:t xml:space="preserve">       </w:t>
            </w:r>
            <w:r w:rsidR="00FD5B43" w:rsidRPr="002D4CE4">
              <w:rPr>
                <w:lang w:val="en-GB"/>
              </w:rPr>
              <w:t>late</w:t>
            </w:r>
            <w:r w:rsidRPr="002D4CE4">
              <w:rPr>
                <w:lang w:val="en-GB"/>
              </w:rPr>
              <w:t>-April 2021</w:t>
            </w:r>
          </w:p>
        </w:tc>
      </w:tr>
    </w:tbl>
    <w:p w14:paraId="6A3CC205" w14:textId="32DDC846" w:rsidR="00D140FE" w:rsidRPr="00256F2B" w:rsidRDefault="00D140FE" w:rsidP="00E2442C">
      <w:pPr>
        <w:rPr>
          <w:lang w:val="en-GB"/>
        </w:rPr>
      </w:pPr>
      <w:bookmarkStart w:id="0" w:name="_GoBack"/>
      <w:bookmarkEnd w:id="0"/>
    </w:p>
    <w:sectPr w:rsidR="00D140FE" w:rsidRPr="00256F2B" w:rsidSect="009D4D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7FBFF" w14:textId="77777777" w:rsidR="005935A3" w:rsidRDefault="005935A3">
      <w:r>
        <w:separator/>
      </w:r>
    </w:p>
  </w:endnote>
  <w:endnote w:type="continuationSeparator" w:id="0">
    <w:p w14:paraId="0CF6513B" w14:textId="77777777" w:rsidR="005935A3" w:rsidRDefault="005935A3">
      <w:r>
        <w:continuationSeparator/>
      </w:r>
    </w:p>
  </w:endnote>
  <w:endnote w:type="continuationNotice" w:id="1">
    <w:p w14:paraId="1C6383CA" w14:textId="77777777" w:rsidR="005935A3" w:rsidRDefault="00593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9BF2" w14:textId="77777777" w:rsidR="003C6C10" w:rsidRPr="003C6C10" w:rsidRDefault="003C6C10" w:rsidP="003C6C1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</w:p>
  <w:p w14:paraId="6AB99F21" w14:textId="031E5E12" w:rsidR="002D4CE4" w:rsidRPr="003C6C10" w:rsidRDefault="003C6C10" w:rsidP="003C6C10">
    <w:pPr>
      <w:pStyle w:val="Footer"/>
      <w:jc w:val="center"/>
    </w:pPr>
    <w:r w:rsidRPr="003C6C1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AD035" w14:textId="77777777" w:rsidR="003C6C10" w:rsidRPr="003C6C10" w:rsidRDefault="003C6C10" w:rsidP="003C6C10">
    <w:pPr>
      <w:pStyle w:val="Footer"/>
      <w:framePr w:wrap="around" w:vAnchor="text" w:hAnchor="margin" w:xAlign="center" w:y="1"/>
      <w:jc w:val="center"/>
      <w:rPr>
        <w:rStyle w:val="PageNumber"/>
        <w:rFonts w:ascii="Calibri" w:hAnsi="Calibri" w:cs="Calibri"/>
        <w:b/>
        <w:color w:val="F00000"/>
        <w:sz w:val="24"/>
        <w:szCs w:val="20"/>
      </w:rPr>
    </w:pPr>
    <w:r>
      <w:rPr>
        <w:rStyle w:val="PageNumber"/>
        <w:rFonts w:cs="Arial"/>
        <w:szCs w:val="20"/>
      </w:rPr>
      <w:fldChar w:fldCharType="begin" w:fldLock="1"/>
    </w:r>
    <w:r>
      <w:rPr>
        <w:rStyle w:val="PageNumber"/>
        <w:rFonts w:cs="Arial"/>
        <w:szCs w:val="20"/>
      </w:rPr>
      <w:instrText xml:space="preserve"> DOCPROPERTY bjFooterBothDocProperty \* MERGEFORMAT </w:instrText>
    </w:r>
    <w:r>
      <w:rPr>
        <w:rStyle w:val="PageNumber"/>
        <w:rFonts w:cs="Arial"/>
        <w:szCs w:val="20"/>
      </w:rPr>
      <w:fldChar w:fldCharType="separate"/>
    </w:r>
  </w:p>
  <w:p w14:paraId="3617FCFC" w14:textId="79F24FDA" w:rsidR="003C6C10" w:rsidRDefault="003C6C10" w:rsidP="003C6C10">
    <w:pPr>
      <w:pStyle w:val="Footer"/>
      <w:framePr w:wrap="around" w:vAnchor="text" w:hAnchor="margin" w:xAlign="center" w:y="1"/>
      <w:jc w:val="center"/>
      <w:rPr>
        <w:rStyle w:val="PageNumber"/>
        <w:rFonts w:cs="Arial"/>
        <w:szCs w:val="20"/>
      </w:rPr>
    </w:pPr>
    <w:r w:rsidRPr="003C6C10">
      <w:rPr>
        <w:rStyle w:val="PageNumber"/>
        <w:rFonts w:ascii="Calibri" w:hAnsi="Calibri" w:cs="Calibri"/>
        <w:b/>
        <w:color w:val="F00000"/>
        <w:sz w:val="24"/>
        <w:szCs w:val="20"/>
      </w:rPr>
      <w:t>OFFICIAL</w:t>
    </w:r>
    <w:r>
      <w:rPr>
        <w:rStyle w:val="PageNumber"/>
        <w:rFonts w:cs="Arial"/>
        <w:szCs w:val="20"/>
      </w:rPr>
      <w:t xml:space="preserve"> </w:t>
    </w:r>
    <w:r>
      <w:rPr>
        <w:rStyle w:val="PageNumber"/>
        <w:rFonts w:cs="Arial"/>
        <w:szCs w:val="20"/>
      </w:rPr>
      <w:fldChar w:fldCharType="end"/>
    </w:r>
  </w:p>
  <w:p w14:paraId="6F7BBA68" w14:textId="4A5AA2C3" w:rsidR="005935A3" w:rsidRPr="00007068" w:rsidRDefault="005935A3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C6C10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78AB1865" w14:textId="77777777" w:rsidR="005935A3" w:rsidRDefault="005935A3" w:rsidP="003C6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6772" w14:textId="77777777" w:rsidR="003C6C10" w:rsidRPr="003C6C10" w:rsidRDefault="003C6C10" w:rsidP="003C6C10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1831C7D8" w14:textId="4FDA58AE" w:rsidR="002D4CE4" w:rsidRPr="003C6C10" w:rsidRDefault="003C6C10" w:rsidP="003C6C10">
    <w:pPr>
      <w:pStyle w:val="Footer"/>
      <w:jc w:val="center"/>
    </w:pPr>
    <w:r w:rsidRPr="003C6C10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41E1" w14:textId="77777777" w:rsidR="005935A3" w:rsidRDefault="005935A3">
      <w:r>
        <w:separator/>
      </w:r>
    </w:p>
  </w:footnote>
  <w:footnote w:type="continuationSeparator" w:id="0">
    <w:p w14:paraId="5E6437F7" w14:textId="77777777" w:rsidR="005935A3" w:rsidRDefault="005935A3">
      <w:r>
        <w:continuationSeparator/>
      </w:r>
    </w:p>
  </w:footnote>
  <w:footnote w:type="continuationNotice" w:id="1">
    <w:p w14:paraId="09321E5B" w14:textId="77777777" w:rsidR="005935A3" w:rsidRDefault="005935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5440" w14:textId="77777777" w:rsidR="003C6C10" w:rsidRPr="003C6C10" w:rsidRDefault="003C6C10" w:rsidP="003C6C1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3C6C10">
      <w:rPr>
        <w:rFonts w:ascii="Calibri" w:hAnsi="Calibri" w:cs="Calibri"/>
        <w:b/>
        <w:color w:val="F00000"/>
        <w:sz w:val="24"/>
      </w:rPr>
      <w:t>OFFICIAL</w:t>
    </w:r>
  </w:p>
  <w:p w14:paraId="025DB317" w14:textId="695105B9" w:rsidR="002D4CE4" w:rsidRPr="003C6C10" w:rsidRDefault="003C6C10" w:rsidP="003C6C10">
    <w:pPr>
      <w:pStyle w:val="Header"/>
      <w:jc w:val="center"/>
    </w:pPr>
    <w:r w:rsidRPr="003C6C1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72A1" w14:textId="77777777" w:rsidR="003C6C10" w:rsidRPr="003C6C10" w:rsidRDefault="003C6C10" w:rsidP="003C6C1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3C6C10">
      <w:rPr>
        <w:rFonts w:ascii="Calibri" w:hAnsi="Calibri" w:cs="Calibri"/>
        <w:b/>
        <w:color w:val="F00000"/>
        <w:sz w:val="24"/>
      </w:rPr>
      <w:t>OFFICIAL</w:t>
    </w:r>
  </w:p>
  <w:p w14:paraId="504C8846" w14:textId="47237FE7" w:rsidR="005935A3" w:rsidRPr="003C6C10" w:rsidRDefault="003C6C10" w:rsidP="003C6C10">
    <w:pPr>
      <w:pStyle w:val="Header"/>
      <w:jc w:val="center"/>
    </w:pPr>
    <w:r w:rsidRPr="003C6C1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FD3EF" w14:textId="77777777" w:rsidR="003C6C10" w:rsidRPr="003C6C10" w:rsidRDefault="003C6C10" w:rsidP="003C6C10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3C6C10">
      <w:rPr>
        <w:rFonts w:ascii="Calibri" w:hAnsi="Calibri" w:cs="Calibri"/>
        <w:b/>
        <w:color w:val="F00000"/>
        <w:sz w:val="24"/>
      </w:rPr>
      <w:t>OFFICIAL</w:t>
    </w:r>
  </w:p>
  <w:p w14:paraId="0F8F4288" w14:textId="56822C6C" w:rsidR="002D4CE4" w:rsidRPr="003C6C10" w:rsidRDefault="003C6C10" w:rsidP="003C6C10">
    <w:pPr>
      <w:pStyle w:val="Header"/>
      <w:jc w:val="center"/>
    </w:pPr>
    <w:r w:rsidRPr="003C6C10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2"/>
    <w:rsid w:val="00007068"/>
    <w:rsid w:val="00012D03"/>
    <w:rsid w:val="00017D8C"/>
    <w:rsid w:val="00023246"/>
    <w:rsid w:val="00027F96"/>
    <w:rsid w:val="000340B5"/>
    <w:rsid w:val="000444B9"/>
    <w:rsid w:val="00055130"/>
    <w:rsid w:val="00056256"/>
    <w:rsid w:val="00056591"/>
    <w:rsid w:val="00062923"/>
    <w:rsid w:val="00062CE9"/>
    <w:rsid w:val="00064684"/>
    <w:rsid w:val="0007697A"/>
    <w:rsid w:val="00085DD2"/>
    <w:rsid w:val="000C2412"/>
    <w:rsid w:val="000D0943"/>
    <w:rsid w:val="000D0BB5"/>
    <w:rsid w:val="000F0B67"/>
    <w:rsid w:val="00112725"/>
    <w:rsid w:val="00133E5B"/>
    <w:rsid w:val="00143C12"/>
    <w:rsid w:val="00165663"/>
    <w:rsid w:val="00166AFD"/>
    <w:rsid w:val="001718B2"/>
    <w:rsid w:val="00172520"/>
    <w:rsid w:val="00183946"/>
    <w:rsid w:val="00192C55"/>
    <w:rsid w:val="00195955"/>
    <w:rsid w:val="001A2002"/>
    <w:rsid w:val="001A6521"/>
    <w:rsid w:val="001B11D9"/>
    <w:rsid w:val="001C32E7"/>
    <w:rsid w:val="001E092B"/>
    <w:rsid w:val="001E7C99"/>
    <w:rsid w:val="001F1AA5"/>
    <w:rsid w:val="00232DD2"/>
    <w:rsid w:val="00237F8F"/>
    <w:rsid w:val="00245910"/>
    <w:rsid w:val="00246FD2"/>
    <w:rsid w:val="00247FF6"/>
    <w:rsid w:val="00250E20"/>
    <w:rsid w:val="00251BAD"/>
    <w:rsid w:val="00252471"/>
    <w:rsid w:val="00255812"/>
    <w:rsid w:val="00256F2B"/>
    <w:rsid w:val="00293D3F"/>
    <w:rsid w:val="00296EC4"/>
    <w:rsid w:val="0029718B"/>
    <w:rsid w:val="002B7B28"/>
    <w:rsid w:val="002C2FBC"/>
    <w:rsid w:val="002D0461"/>
    <w:rsid w:val="002D4CE4"/>
    <w:rsid w:val="002D548C"/>
    <w:rsid w:val="002E2949"/>
    <w:rsid w:val="002E53BB"/>
    <w:rsid w:val="002E7A9E"/>
    <w:rsid w:val="002F11DE"/>
    <w:rsid w:val="002F5A80"/>
    <w:rsid w:val="002F6573"/>
    <w:rsid w:val="0031139B"/>
    <w:rsid w:val="003164FB"/>
    <w:rsid w:val="00320F5B"/>
    <w:rsid w:val="00322AD7"/>
    <w:rsid w:val="00334CD5"/>
    <w:rsid w:val="003400D2"/>
    <w:rsid w:val="003503DB"/>
    <w:rsid w:val="00373522"/>
    <w:rsid w:val="003774AA"/>
    <w:rsid w:val="00381420"/>
    <w:rsid w:val="003B1089"/>
    <w:rsid w:val="003C41D3"/>
    <w:rsid w:val="003C6C10"/>
    <w:rsid w:val="003D2E86"/>
    <w:rsid w:val="003E07B6"/>
    <w:rsid w:val="003E0A9C"/>
    <w:rsid w:val="0041478F"/>
    <w:rsid w:val="004328BD"/>
    <w:rsid w:val="004333CE"/>
    <w:rsid w:val="0043532E"/>
    <w:rsid w:val="00451F4B"/>
    <w:rsid w:val="00487BB5"/>
    <w:rsid w:val="004A0E75"/>
    <w:rsid w:val="004A69D0"/>
    <w:rsid w:val="004C65AB"/>
    <w:rsid w:val="004E02F5"/>
    <w:rsid w:val="004F413A"/>
    <w:rsid w:val="00504552"/>
    <w:rsid w:val="0051191E"/>
    <w:rsid w:val="005403F8"/>
    <w:rsid w:val="00541C55"/>
    <w:rsid w:val="00571156"/>
    <w:rsid w:val="00573AA0"/>
    <w:rsid w:val="00577659"/>
    <w:rsid w:val="005831D1"/>
    <w:rsid w:val="00585BCB"/>
    <w:rsid w:val="005935A3"/>
    <w:rsid w:val="00596554"/>
    <w:rsid w:val="005B4C6F"/>
    <w:rsid w:val="005D6711"/>
    <w:rsid w:val="005F75E4"/>
    <w:rsid w:val="0061017C"/>
    <w:rsid w:val="006102A0"/>
    <w:rsid w:val="00626F6D"/>
    <w:rsid w:val="00632D7F"/>
    <w:rsid w:val="006350D9"/>
    <w:rsid w:val="00636CBC"/>
    <w:rsid w:val="0065143B"/>
    <w:rsid w:val="00660467"/>
    <w:rsid w:val="0066113A"/>
    <w:rsid w:val="0066320E"/>
    <w:rsid w:val="00664801"/>
    <w:rsid w:val="00666914"/>
    <w:rsid w:val="00672579"/>
    <w:rsid w:val="006814C5"/>
    <w:rsid w:val="006929CA"/>
    <w:rsid w:val="006B732D"/>
    <w:rsid w:val="006C1B5F"/>
    <w:rsid w:val="006C596A"/>
    <w:rsid w:val="006F20A0"/>
    <w:rsid w:val="00724966"/>
    <w:rsid w:val="00730E4B"/>
    <w:rsid w:val="007368D6"/>
    <w:rsid w:val="00742870"/>
    <w:rsid w:val="00745641"/>
    <w:rsid w:val="0074717E"/>
    <w:rsid w:val="007621A0"/>
    <w:rsid w:val="007634BB"/>
    <w:rsid w:val="00763FCF"/>
    <w:rsid w:val="00771DFE"/>
    <w:rsid w:val="00794CD2"/>
    <w:rsid w:val="007A5FB7"/>
    <w:rsid w:val="007B65FA"/>
    <w:rsid w:val="007B673C"/>
    <w:rsid w:val="007C337A"/>
    <w:rsid w:val="007D22C5"/>
    <w:rsid w:val="007E0C60"/>
    <w:rsid w:val="007E2FFA"/>
    <w:rsid w:val="00804730"/>
    <w:rsid w:val="0083767A"/>
    <w:rsid w:val="00837C80"/>
    <w:rsid w:val="008458D0"/>
    <w:rsid w:val="0085667B"/>
    <w:rsid w:val="00865A72"/>
    <w:rsid w:val="00866B43"/>
    <w:rsid w:val="008A0E0A"/>
    <w:rsid w:val="008A48B3"/>
    <w:rsid w:val="008B0080"/>
    <w:rsid w:val="008B364D"/>
    <w:rsid w:val="008B4635"/>
    <w:rsid w:val="008C0DDE"/>
    <w:rsid w:val="008C4B2B"/>
    <w:rsid w:val="008C4F6D"/>
    <w:rsid w:val="008D6BEA"/>
    <w:rsid w:val="008E3631"/>
    <w:rsid w:val="008E730C"/>
    <w:rsid w:val="008F1253"/>
    <w:rsid w:val="008F2948"/>
    <w:rsid w:val="00907039"/>
    <w:rsid w:val="0091237C"/>
    <w:rsid w:val="00915D22"/>
    <w:rsid w:val="00921A6D"/>
    <w:rsid w:val="00921B76"/>
    <w:rsid w:val="00925908"/>
    <w:rsid w:val="00935B55"/>
    <w:rsid w:val="00935F1C"/>
    <w:rsid w:val="00940F94"/>
    <w:rsid w:val="00947BEB"/>
    <w:rsid w:val="00954145"/>
    <w:rsid w:val="00955C59"/>
    <w:rsid w:val="009632DB"/>
    <w:rsid w:val="00973E51"/>
    <w:rsid w:val="009759BE"/>
    <w:rsid w:val="009B0C4B"/>
    <w:rsid w:val="009B772C"/>
    <w:rsid w:val="009D01B9"/>
    <w:rsid w:val="009D0E6E"/>
    <w:rsid w:val="009D4D21"/>
    <w:rsid w:val="009D6690"/>
    <w:rsid w:val="009E6300"/>
    <w:rsid w:val="009F45BB"/>
    <w:rsid w:val="009F7E71"/>
    <w:rsid w:val="00A022A2"/>
    <w:rsid w:val="00A0422A"/>
    <w:rsid w:val="00A15932"/>
    <w:rsid w:val="00A27FC4"/>
    <w:rsid w:val="00A375C7"/>
    <w:rsid w:val="00A43B6B"/>
    <w:rsid w:val="00A6153F"/>
    <w:rsid w:val="00A65E02"/>
    <w:rsid w:val="00A65FA1"/>
    <w:rsid w:val="00A665C8"/>
    <w:rsid w:val="00A734CE"/>
    <w:rsid w:val="00A929B5"/>
    <w:rsid w:val="00AA086D"/>
    <w:rsid w:val="00AA7C1E"/>
    <w:rsid w:val="00AB13F2"/>
    <w:rsid w:val="00AB288C"/>
    <w:rsid w:val="00AB791A"/>
    <w:rsid w:val="00AC5B0F"/>
    <w:rsid w:val="00AD75FE"/>
    <w:rsid w:val="00AF01A9"/>
    <w:rsid w:val="00AF48A9"/>
    <w:rsid w:val="00AF7382"/>
    <w:rsid w:val="00B0152E"/>
    <w:rsid w:val="00B116A9"/>
    <w:rsid w:val="00B15909"/>
    <w:rsid w:val="00B15B45"/>
    <w:rsid w:val="00B161C9"/>
    <w:rsid w:val="00B17EB4"/>
    <w:rsid w:val="00B3502C"/>
    <w:rsid w:val="00B40B24"/>
    <w:rsid w:val="00B64E0B"/>
    <w:rsid w:val="00B75977"/>
    <w:rsid w:val="00B76E53"/>
    <w:rsid w:val="00BC0C5A"/>
    <w:rsid w:val="00BE3659"/>
    <w:rsid w:val="00C102FF"/>
    <w:rsid w:val="00C444F7"/>
    <w:rsid w:val="00C62816"/>
    <w:rsid w:val="00C72E01"/>
    <w:rsid w:val="00C752FC"/>
    <w:rsid w:val="00C800ED"/>
    <w:rsid w:val="00CB5B39"/>
    <w:rsid w:val="00CF4900"/>
    <w:rsid w:val="00CF60AA"/>
    <w:rsid w:val="00D104DE"/>
    <w:rsid w:val="00D112D1"/>
    <w:rsid w:val="00D140FE"/>
    <w:rsid w:val="00D22E1D"/>
    <w:rsid w:val="00D2493D"/>
    <w:rsid w:val="00D25C6E"/>
    <w:rsid w:val="00D30F00"/>
    <w:rsid w:val="00D560D4"/>
    <w:rsid w:val="00D64876"/>
    <w:rsid w:val="00D75C8A"/>
    <w:rsid w:val="00D81135"/>
    <w:rsid w:val="00D83432"/>
    <w:rsid w:val="00D942DF"/>
    <w:rsid w:val="00DA15B4"/>
    <w:rsid w:val="00DB58C2"/>
    <w:rsid w:val="00DB6ED0"/>
    <w:rsid w:val="00DC1852"/>
    <w:rsid w:val="00E03A62"/>
    <w:rsid w:val="00E16AAA"/>
    <w:rsid w:val="00E2442C"/>
    <w:rsid w:val="00E24574"/>
    <w:rsid w:val="00E41B70"/>
    <w:rsid w:val="00E542AE"/>
    <w:rsid w:val="00E60F0B"/>
    <w:rsid w:val="00E7797D"/>
    <w:rsid w:val="00E8204F"/>
    <w:rsid w:val="00E83AFA"/>
    <w:rsid w:val="00E87BD5"/>
    <w:rsid w:val="00EA1F50"/>
    <w:rsid w:val="00EA464E"/>
    <w:rsid w:val="00EA6A03"/>
    <w:rsid w:val="00EB5004"/>
    <w:rsid w:val="00EC0EA4"/>
    <w:rsid w:val="00ED6F20"/>
    <w:rsid w:val="00EE107D"/>
    <w:rsid w:val="00EE27D6"/>
    <w:rsid w:val="00EE4D12"/>
    <w:rsid w:val="00F05532"/>
    <w:rsid w:val="00F1488D"/>
    <w:rsid w:val="00F20B24"/>
    <w:rsid w:val="00F31D81"/>
    <w:rsid w:val="00F34F74"/>
    <w:rsid w:val="00F53E39"/>
    <w:rsid w:val="00F55F33"/>
    <w:rsid w:val="00F64403"/>
    <w:rsid w:val="00F727D5"/>
    <w:rsid w:val="00F85328"/>
    <w:rsid w:val="00FB7CDB"/>
    <w:rsid w:val="00FC164E"/>
    <w:rsid w:val="00FD5B43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D5C2F7"/>
  <w15:docId w15:val="{ACA1DE39-B0D3-4AA6-BFA7-0C1DEF62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04C4C934AD08B647A78FCADD498BE319008362EF8DB5C1E242B161296DE6B84588" ma:contentTypeVersion="34" ma:contentTypeDescription="Other Document." ma:contentTypeScope="" ma:versionID="d90164e0842fda047d2cdb2854667c13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c98198b4bb04cc2a7e03db3f60370949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nillable="true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DAD26-5070-4281-9B03-E3B321DE7D9C}"/>
</file>

<file path=customXml/itemProps2.xml><?xml version="1.0" encoding="utf-8"?>
<ds:datastoreItem xmlns:ds="http://schemas.openxmlformats.org/officeDocument/2006/customXml" ds:itemID="{61C2A420-BC34-47D5-BD41-45CF323CBA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BE38C6-7C57-47B1-96F7-ECBFCD8BEEA1}"/>
</file>

<file path=customXml/itemProps4.xml><?xml version="1.0" encoding="utf-8"?>
<ds:datastoreItem xmlns:ds="http://schemas.openxmlformats.org/officeDocument/2006/customXml" ds:itemID="{FBC7150D-4FBE-4DD0-8551-1CFB03748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08113C-140F-4759-AB0A-38B452EB3049}"/>
</file>

<file path=customXml/itemProps6.xml><?xml version="1.0" encoding="utf-8"?>
<ds:datastoreItem xmlns:ds="http://schemas.openxmlformats.org/officeDocument/2006/customXml" ds:itemID="{E1FD1A3E-AE90-4F34-94C2-EC3BB5043E62}"/>
</file>

<file path=customXml/itemProps7.xml><?xml version="1.0" encoding="utf-8"?>
<ds:datastoreItem xmlns:ds="http://schemas.openxmlformats.org/officeDocument/2006/customXml" ds:itemID="{E3B19042-04CD-4FCC-8807-3034430DB86C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2</TotalTime>
  <Pages>3</Pages>
  <Words>385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2743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sutheb</dc:creator>
  <cp:keywords/>
  <cp:lastModifiedBy>CoughC</cp:lastModifiedBy>
  <cp:revision>4</cp:revision>
  <cp:lastPrinted>2007-08-06T23:36:00Z</cp:lastPrinted>
  <dcterms:created xsi:type="dcterms:W3CDTF">2019-10-31T01:39:00Z</dcterms:created>
  <dcterms:modified xsi:type="dcterms:W3CDTF">2019-10-31T01:47:00Z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117b0607-15b6-4c24-9596-0564023e33aa</vt:lpwstr>
  </property>
  <property fmtid="{D5CDD505-2E9C-101B-9397-08002B2CF9AE}" pid="6" name="DisposalClass">
    <vt:lpwstr/>
  </property>
  <property fmtid="{D5CDD505-2E9C-101B-9397-08002B2CF9AE}" pid="7" name="BCS_">
    <vt:lpwstr>40;#Evaluation|43bd8487-b9f6-4055-946c-a118d364275d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9" name="bjDocumentLabelXML-0">
    <vt:lpwstr>ames.com/2008/01/sie/internal/label"&gt;&lt;element uid="dd6c74cc-0de9-4a0a-85ef-439e2ceecf74" value="" /&gt;&lt;/sisl&gt;</vt:lpwstr>
  </property>
  <property fmtid="{D5CDD505-2E9C-101B-9397-08002B2CF9AE}" pid="10" name="bjDocumentSecurityLabel">
    <vt:lpwstr>OFFICIAL</vt:lpwstr>
  </property>
  <property fmtid="{D5CDD505-2E9C-101B-9397-08002B2CF9AE}" pid="11" name="bjHeaderBothDocProperty">
    <vt:lpwstr>OFFICIAL_x000d_
 </vt:lpwstr>
  </property>
  <property fmtid="{D5CDD505-2E9C-101B-9397-08002B2CF9AE}" pid="12" name="bjHeaderFirstPageDocProperty">
    <vt:lpwstr>OFFICIAL_x000d_
 </vt:lpwstr>
  </property>
  <property fmtid="{D5CDD505-2E9C-101B-9397-08002B2CF9AE}" pid="13" name="bjHeaderEvenPageDocProperty">
    <vt:lpwstr>OFFICIAL_x000d_
 </vt:lpwstr>
  </property>
  <property fmtid="{D5CDD505-2E9C-101B-9397-08002B2CF9AE}" pid="14" name="bjFooterBothDocProperty">
    <vt:lpwstr>_x000d_
OFFICIAL </vt:lpwstr>
  </property>
  <property fmtid="{D5CDD505-2E9C-101B-9397-08002B2CF9AE}" pid="15" name="bjFooterFirstPageDocProperty">
    <vt:lpwstr>_x000d_
OFFICIAL </vt:lpwstr>
  </property>
  <property fmtid="{D5CDD505-2E9C-101B-9397-08002B2CF9AE}" pid="16" name="bjFooterEvenPageDocProperty">
    <vt:lpwstr>_x000d_
OFFICIAL </vt:lpwstr>
  </property>
  <property fmtid="{D5CDD505-2E9C-101B-9397-08002B2CF9AE}" pid="17" name="a41428b017d04df981d58ffdf035d7b8">
    <vt:lpwstr/>
  </property>
</Properties>
</file>